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D9" w:rsidRPr="006B7887" w:rsidRDefault="00E655D9" w:rsidP="00E655D9">
      <w:pPr>
        <w:pStyle w:val="NoSpacing"/>
        <w:jc w:val="center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6B7887">
        <w:rPr>
          <w:rFonts w:ascii="Calibri" w:hAnsi="Calibri" w:cs="Calibri"/>
          <w:b/>
          <w:bCs/>
          <w:sz w:val="28"/>
          <w:szCs w:val="28"/>
          <w:lang w:bidi="he-IL"/>
        </w:rPr>
        <w:t>“The Sign of the Savior”</w:t>
      </w:r>
    </w:p>
    <w:p w:rsidR="00E655D9" w:rsidRDefault="00E655D9" w:rsidP="00E655D9">
      <w:pPr>
        <w:pStyle w:val="NoSpacing"/>
        <w:jc w:val="center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Isaiah 7:10-14</w:t>
      </w:r>
    </w:p>
    <w:p w:rsidR="00E655D9" w:rsidRPr="00531F37" w:rsidRDefault="00E655D9" w:rsidP="00E655D9">
      <w:pPr>
        <w:pStyle w:val="NoSpacing"/>
        <w:rPr>
          <w:rFonts w:ascii="Calibri" w:hAnsi="Calibri" w:cs="Calibri"/>
          <w:lang w:bidi="he-IL"/>
        </w:rPr>
      </w:pPr>
    </w:p>
    <w:p w:rsidR="00E655D9" w:rsidRPr="00A92020" w:rsidRDefault="00E655D9" w:rsidP="00E655D9">
      <w:pPr>
        <w:pStyle w:val="NoSpacing"/>
        <w:rPr>
          <w:b/>
          <w:bCs/>
          <w:sz w:val="28"/>
          <w:szCs w:val="28"/>
        </w:rPr>
      </w:pPr>
      <w:r w:rsidRPr="00A92020">
        <w:rPr>
          <w:b/>
          <w:bCs/>
          <w:sz w:val="28"/>
          <w:szCs w:val="28"/>
        </w:rPr>
        <w:t>I. When the LORD asks … You ask!</w:t>
      </w: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A) What was God’s promise? </w:t>
      </w:r>
    </w:p>
    <w:p w:rsidR="00E655D9" w:rsidRPr="007E007C" w:rsidRDefault="00E655D9" w:rsidP="00E655D9">
      <w:pPr>
        <w:pStyle w:val="NoSpacing"/>
        <w:ind w:left="285"/>
        <w:rPr>
          <w:rFonts w:ascii="Calibri" w:hAnsi="Calibri" w:cs="Calibri"/>
          <w:color w:val="FF0000"/>
          <w:lang w:bidi="he-IL"/>
        </w:rPr>
      </w:pP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B) What was God’s Challenge to Ahaz?</w:t>
      </w: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C) What was Ahaz’s response? </w:t>
      </w:r>
      <w:r w:rsidRPr="00A92020">
        <w:rPr>
          <w:rFonts w:ascii="Calibri" w:hAnsi="Calibri" w:cs="Calibri"/>
          <w:lang w:bidi="he-IL"/>
        </w:rPr>
        <w:t>v.12</w:t>
      </w:r>
    </w:p>
    <w:p w:rsidR="00E655D9" w:rsidRPr="002435AB" w:rsidRDefault="00E655D9" w:rsidP="00E655D9">
      <w:pPr>
        <w:pStyle w:val="NoSpacing"/>
        <w:ind w:left="573" w:firstLine="3"/>
        <w:rPr>
          <w:b/>
          <w:bCs/>
        </w:rPr>
      </w:pPr>
      <w:r>
        <w:rPr>
          <w:rFonts w:ascii="Calibri" w:hAnsi="Calibri" w:cs="Calibri"/>
          <w:lang w:bidi="he-IL"/>
        </w:rPr>
        <w:t xml:space="preserve">1) </w:t>
      </w:r>
      <w:r w:rsidRPr="0086003D">
        <w:rPr>
          <w:rFonts w:ascii="Calibri" w:hAnsi="Calibri" w:cs="Calibri"/>
          <w:lang w:bidi="he-IL"/>
        </w:rPr>
        <w:t>Unbelief!!!</w:t>
      </w:r>
      <w:r>
        <w:rPr>
          <w:rFonts w:ascii="Calibri" w:hAnsi="Calibri" w:cs="Calibri"/>
          <w:lang w:bidi="he-IL"/>
        </w:rPr>
        <w:t xml:space="preserve"> </w:t>
      </w:r>
    </w:p>
    <w:p w:rsidR="00E655D9" w:rsidRPr="00E655D9" w:rsidRDefault="00E655D9" w:rsidP="00E655D9">
      <w:pPr>
        <w:pStyle w:val="NoSpacing"/>
        <w:ind w:firstLine="3"/>
        <w:rPr>
          <w:rFonts w:ascii="Calibri" w:hAnsi="Calibri" w:cs="Calibri"/>
          <w:lang w:bidi="he-IL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E655D9">
        <w:rPr>
          <w:rFonts w:ascii="Calibri" w:hAnsi="Calibri" w:cs="Calibri"/>
          <w:lang w:bidi="he-IL"/>
        </w:rPr>
        <w:t>2) It was not testing God to do what He said!</w:t>
      </w:r>
    </w:p>
    <w:p w:rsidR="00E655D9" w:rsidRDefault="00E655D9" w:rsidP="00E655D9">
      <w:pPr>
        <w:pStyle w:val="NoSpacing"/>
        <w:rPr>
          <w:b/>
          <w:bCs/>
        </w:rPr>
      </w:pPr>
    </w:p>
    <w:p w:rsidR="00E655D9" w:rsidRPr="00A92020" w:rsidRDefault="00E655D9" w:rsidP="00E655D9">
      <w:pPr>
        <w:pStyle w:val="NoSpacing"/>
        <w:rPr>
          <w:b/>
          <w:bCs/>
          <w:sz w:val="28"/>
          <w:szCs w:val="28"/>
        </w:rPr>
      </w:pPr>
      <w:r w:rsidRPr="00A92020">
        <w:rPr>
          <w:b/>
          <w:bCs/>
          <w:sz w:val="28"/>
          <w:szCs w:val="28"/>
        </w:rPr>
        <w:t>II. Ahaz’s Wrong understanding of Scripture!</w:t>
      </w: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</w:p>
    <w:p w:rsidR="00E655D9" w:rsidRDefault="00E655D9" w:rsidP="00E655D9">
      <w:pPr>
        <w:pStyle w:val="NoSpacing"/>
        <w:ind w:left="285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 xml:space="preserve">A) What was Ahaz’s mistake? </w:t>
      </w:r>
      <w:r w:rsidRPr="00A92020">
        <w:rPr>
          <w:rFonts w:ascii="Calibri" w:hAnsi="Calibri" w:cs="Calibri"/>
          <w:lang w:bidi="he-IL"/>
        </w:rPr>
        <w:t>v.12</w:t>
      </w:r>
    </w:p>
    <w:p w:rsidR="00E655D9" w:rsidRPr="00A92020" w:rsidRDefault="00E655D9" w:rsidP="00E655D9">
      <w:pPr>
        <w:pStyle w:val="NoSpacing"/>
        <w:ind w:left="285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A92020">
        <w:rPr>
          <w:rFonts w:ascii="Calibri" w:hAnsi="Calibri" w:cs="Calibri"/>
          <w:lang w:bidi="he-IL"/>
        </w:rPr>
        <w:t xml:space="preserve">1) </w:t>
      </w:r>
      <w:r>
        <w:rPr>
          <w:rFonts w:ascii="Calibri" w:hAnsi="Calibri" w:cs="Calibri"/>
          <w:lang w:bidi="he-IL"/>
        </w:rPr>
        <w:t>W</w:t>
      </w:r>
      <w:r w:rsidRPr="00A92020">
        <w:rPr>
          <w:rFonts w:ascii="Calibri" w:hAnsi="Calibri" w:cs="Calibri"/>
          <w:lang w:bidi="he-IL"/>
        </w:rPr>
        <w:t xml:space="preserve">rong application </w:t>
      </w:r>
    </w:p>
    <w:p w:rsidR="00E655D9" w:rsidRPr="00A90DFA" w:rsidRDefault="00E655D9" w:rsidP="00E655D9">
      <w:pPr>
        <w:pStyle w:val="NoSpacing"/>
        <w:ind w:left="864"/>
        <w:rPr>
          <w:rFonts w:ascii="Calibri" w:hAnsi="Calibri" w:cs="Calibri"/>
          <w:lang w:bidi="he-IL"/>
        </w:rPr>
      </w:pPr>
      <w:r w:rsidRPr="00A92020">
        <w:rPr>
          <w:rFonts w:ascii="Calibri" w:hAnsi="Calibri" w:cs="Calibri"/>
          <w:lang w:bidi="he-IL"/>
        </w:rPr>
        <w:t xml:space="preserve">Deuteronomy 6:14-16  </w:t>
      </w:r>
      <w:r>
        <w:rPr>
          <w:rFonts w:ascii="Calibri" w:hAnsi="Calibri" w:cs="Calibri"/>
          <w:lang w:bidi="he-IL"/>
        </w:rPr>
        <w:t xml:space="preserve">vs. </w:t>
      </w:r>
      <w:r w:rsidRPr="00A92020">
        <w:rPr>
          <w:rFonts w:ascii="Calibri" w:hAnsi="Calibri" w:cs="Calibri"/>
          <w:lang w:bidi="he-IL"/>
        </w:rPr>
        <w:t xml:space="preserve">Matthew 4:5-7  </w:t>
      </w:r>
    </w:p>
    <w:p w:rsidR="00E655D9" w:rsidRPr="00A92020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A92020">
        <w:rPr>
          <w:rFonts w:ascii="Calibri" w:hAnsi="Calibri" w:cs="Calibri"/>
          <w:lang w:bidi="he-IL"/>
        </w:rPr>
        <w:t>2) Didn’t see God in the mix</w:t>
      </w:r>
    </w:p>
    <w:p w:rsidR="00E655D9" w:rsidRPr="00531F37" w:rsidRDefault="00E655D9" w:rsidP="00E655D9">
      <w:pPr>
        <w:pStyle w:val="NoSpacing"/>
        <w:ind w:left="576"/>
        <w:rPr>
          <w:rFonts w:ascii="Calibri" w:hAnsi="Calibri" w:cs="Calibri"/>
          <w:lang w:bidi="he-IL"/>
        </w:rPr>
      </w:pPr>
      <w:r w:rsidRPr="00A92020">
        <w:rPr>
          <w:rFonts w:ascii="Calibri" w:hAnsi="Calibri" w:cs="Calibri"/>
          <w:lang w:bidi="he-IL"/>
        </w:rPr>
        <w:t>3) Perhaps he wasn’t living for the LORD</w:t>
      </w:r>
      <w:r>
        <w:rPr>
          <w:rFonts w:ascii="Calibri" w:hAnsi="Calibri" w:cs="Calibri"/>
          <w:lang w:bidi="he-IL"/>
        </w:rPr>
        <w:t xml:space="preserve"> </w:t>
      </w:r>
    </w:p>
    <w:p w:rsidR="00E655D9" w:rsidRDefault="00E655D9" w:rsidP="00E655D9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</w:p>
    <w:p w:rsidR="00E655D9" w:rsidRDefault="00E655D9" w:rsidP="00E655D9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B) What should Ahaz have done?</w:t>
      </w:r>
    </w:p>
    <w:p w:rsidR="00E655D9" w:rsidRPr="008B6BC1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lang w:bidi="he-IL"/>
        </w:rPr>
        <w:t xml:space="preserve"> </w:t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</w:p>
    <w:p w:rsidR="00E655D9" w:rsidRDefault="00E655D9" w:rsidP="00E655D9">
      <w:pPr>
        <w:pStyle w:val="NoSpacing"/>
        <w:rPr>
          <w:rFonts w:ascii="Calibri" w:hAnsi="Calibri" w:cs="Calibri"/>
          <w:b/>
          <w:bCs/>
          <w:lang w:bidi="he-IL"/>
        </w:rPr>
      </w:pPr>
      <w:r w:rsidRPr="00A92020">
        <w:rPr>
          <w:rFonts w:ascii="Calibri" w:hAnsi="Calibri" w:cs="Calibri"/>
          <w:b/>
          <w:bCs/>
          <w:sz w:val="28"/>
          <w:szCs w:val="28"/>
          <w:lang w:bidi="he-IL"/>
        </w:rPr>
        <w:t>III. Greater Fulfillment Later, Concrete Meaning Now</w:t>
      </w:r>
      <w:r>
        <w:rPr>
          <w:rFonts w:ascii="Calibri" w:hAnsi="Calibri" w:cs="Calibri"/>
          <w:b/>
          <w:bCs/>
          <w:lang w:bidi="he-IL"/>
        </w:rPr>
        <w:t xml:space="preserve"> </w:t>
      </w:r>
      <w:r w:rsidRPr="00A92020">
        <w:rPr>
          <w:rFonts w:ascii="Calibri" w:hAnsi="Calibri" w:cs="Calibri"/>
          <w:lang w:bidi="he-IL"/>
        </w:rPr>
        <w:t>v.14</w:t>
      </w:r>
    </w:p>
    <w:p w:rsidR="00E655D9" w:rsidRDefault="00E655D9" w:rsidP="00E655D9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E655D9" w:rsidRDefault="00E655D9" w:rsidP="00E655D9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>A) What did it mean then?</w:t>
      </w:r>
    </w:p>
    <w:p w:rsidR="00E655D9" w:rsidRPr="00A92020" w:rsidRDefault="00E655D9" w:rsidP="00E655D9">
      <w:pPr>
        <w:pStyle w:val="NoSpacing"/>
        <w:ind w:left="570"/>
        <w:rPr>
          <w:rFonts w:ascii="Calibri" w:hAnsi="Calibri" w:cs="Calibri"/>
          <w:lang w:bidi="he-IL"/>
        </w:rPr>
      </w:pPr>
      <w:r w:rsidRPr="00A92020">
        <w:rPr>
          <w:rFonts w:ascii="Calibri" w:hAnsi="Calibri" w:cs="Calibri"/>
          <w:lang w:bidi="he-IL"/>
        </w:rPr>
        <w:t xml:space="preserve">See Isaiah 7:15-17  </w:t>
      </w:r>
    </w:p>
    <w:p w:rsidR="00E655D9" w:rsidRDefault="00E655D9" w:rsidP="00E655D9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</w:p>
    <w:p w:rsidR="00E655D9" w:rsidRDefault="00E655D9" w:rsidP="00E655D9">
      <w:pPr>
        <w:pStyle w:val="NoSpacing"/>
        <w:ind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>B) What did it m</w:t>
      </w:r>
      <w:bookmarkStart w:id="0" w:name="_GoBack"/>
      <w:bookmarkEnd w:id="0"/>
      <w:r>
        <w:rPr>
          <w:rFonts w:ascii="Calibri" w:hAnsi="Calibri" w:cs="Calibri"/>
          <w:b/>
          <w:bCs/>
          <w:lang w:bidi="he-IL"/>
        </w:rPr>
        <w:t xml:space="preserve">ean later?  </w:t>
      </w:r>
      <w:r>
        <w:rPr>
          <w:rFonts w:ascii="Calibri" w:hAnsi="Calibri" w:cs="Calibri"/>
          <w:lang w:bidi="he-IL"/>
        </w:rPr>
        <w:t>s</w:t>
      </w:r>
      <w:r w:rsidRPr="00A92020">
        <w:rPr>
          <w:rFonts w:ascii="Calibri" w:hAnsi="Calibri" w:cs="Calibri"/>
          <w:lang w:bidi="he-IL"/>
        </w:rPr>
        <w:t>ee Luke 1:30-35 &amp;  Matthew 1:18-23</w:t>
      </w:r>
    </w:p>
    <w:p w:rsidR="00E655D9" w:rsidRDefault="00E655D9" w:rsidP="00E655D9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</w:p>
    <w:p w:rsidR="00E655D9" w:rsidRPr="00061310" w:rsidRDefault="00E655D9" w:rsidP="00E655D9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061310">
        <w:rPr>
          <w:rFonts w:ascii="Calibri" w:hAnsi="Calibri" w:cs="Calibri"/>
          <w:b/>
          <w:bCs/>
          <w:lang w:bidi="he-IL"/>
        </w:rPr>
        <w:t xml:space="preserve">C) What does it mean to me?  </w:t>
      </w:r>
    </w:p>
    <w:p w:rsidR="00E655D9" w:rsidRPr="00A92020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A92020">
        <w:rPr>
          <w:rFonts w:ascii="Calibri" w:hAnsi="Calibri" w:cs="Calibri"/>
          <w:lang w:bidi="he-IL"/>
        </w:rPr>
        <w:tab/>
        <w:t>1) Eternal life is possible!</w:t>
      </w:r>
    </w:p>
    <w:p w:rsidR="00E655D9" w:rsidRPr="00A90DFA" w:rsidRDefault="00E655D9" w:rsidP="00E655D9">
      <w:pPr>
        <w:pStyle w:val="NoSpacing"/>
        <w:ind w:left="576" w:firstLine="288"/>
        <w:rPr>
          <w:rFonts w:ascii="Calibri" w:hAnsi="Calibri" w:cs="Calibri"/>
          <w:color w:val="FF0000"/>
          <w:lang w:bidi="he-IL"/>
        </w:rPr>
      </w:pPr>
      <w:r w:rsidRPr="005139AE">
        <w:rPr>
          <w:rFonts w:ascii="Calibri" w:hAnsi="Calibri" w:cs="Calibri"/>
          <w:lang w:bidi="he-IL"/>
        </w:rPr>
        <w:t xml:space="preserve">a) God came to you! </w:t>
      </w:r>
      <w:r>
        <w:rPr>
          <w:rFonts w:ascii="Calibri" w:hAnsi="Calibri" w:cs="Calibri"/>
          <w:lang w:bidi="he-IL"/>
        </w:rPr>
        <w:t xml:space="preserve">see </w:t>
      </w:r>
      <w:r w:rsidRPr="00013FF5">
        <w:rPr>
          <w:rFonts w:ascii="Calibri" w:hAnsi="Calibri" w:cs="Calibri"/>
          <w:lang w:bidi="he-IL"/>
        </w:rPr>
        <w:t xml:space="preserve">Isaiah 53:2; Philippians 2:7  </w:t>
      </w:r>
    </w:p>
    <w:p w:rsidR="00E655D9" w:rsidRDefault="00E655D9" w:rsidP="00E655D9">
      <w:pPr>
        <w:pStyle w:val="NoSpacing"/>
        <w:ind w:left="1152" w:firstLine="3"/>
        <w:rPr>
          <w:rFonts w:ascii="Calibri" w:hAnsi="Calibri" w:cs="Calibri"/>
          <w:b/>
          <w:bCs/>
          <w:i/>
          <w:iCs/>
          <w:lang w:bidi="he-IL"/>
        </w:rPr>
      </w:pPr>
      <w:r w:rsidRPr="00013FF5">
        <w:rPr>
          <w:rFonts w:ascii="Calibri" w:hAnsi="Calibri" w:cs="Calibri"/>
          <w:b/>
          <w:bCs/>
          <w:i/>
          <w:iCs/>
          <w:lang w:bidi="he-IL"/>
        </w:rPr>
        <w:t xml:space="preserve">Everyone wants to climb the ‘up the ladder of success’ … God climbed ‘down the ladder for salvation’ … to </w:t>
      </w:r>
      <w:r w:rsidRPr="00A90DFA">
        <w:rPr>
          <w:rFonts w:ascii="Calibri" w:hAnsi="Calibri" w:cs="Calibri"/>
          <w:b/>
          <w:bCs/>
          <w:i/>
          <w:iCs/>
          <w:u w:val="single"/>
          <w:lang w:bidi="he-IL"/>
        </w:rPr>
        <w:t>you</w:t>
      </w:r>
      <w:r w:rsidRPr="00013FF5">
        <w:rPr>
          <w:rFonts w:ascii="Calibri" w:hAnsi="Calibri" w:cs="Calibri"/>
          <w:b/>
          <w:bCs/>
          <w:i/>
          <w:iCs/>
          <w:lang w:bidi="he-IL"/>
        </w:rPr>
        <w:t xml:space="preserve"> and </w:t>
      </w:r>
      <w:r w:rsidRPr="00A90DFA">
        <w:rPr>
          <w:rFonts w:ascii="Calibri" w:hAnsi="Calibri" w:cs="Calibri"/>
          <w:b/>
          <w:bCs/>
          <w:i/>
          <w:iCs/>
          <w:u w:val="single"/>
          <w:lang w:bidi="he-IL"/>
        </w:rPr>
        <w:t>for</w:t>
      </w:r>
      <w:r w:rsidRPr="00013FF5">
        <w:rPr>
          <w:rFonts w:ascii="Calibri" w:hAnsi="Calibri" w:cs="Calibri"/>
          <w:b/>
          <w:bCs/>
          <w:i/>
          <w:iCs/>
          <w:lang w:bidi="he-IL"/>
        </w:rPr>
        <w:t xml:space="preserve"> you!</w:t>
      </w:r>
    </w:p>
    <w:p w:rsidR="00E655D9" w:rsidRPr="00013FF5" w:rsidRDefault="00E655D9" w:rsidP="00E655D9">
      <w:pPr>
        <w:pStyle w:val="NoSpacing"/>
        <w:ind w:left="1152" w:firstLine="3"/>
        <w:rPr>
          <w:rFonts w:ascii="Calibri" w:hAnsi="Calibri" w:cs="Calibri"/>
          <w:b/>
          <w:bCs/>
          <w:i/>
          <w:iCs/>
          <w:lang w:bidi="he-IL"/>
        </w:rPr>
      </w:pPr>
    </w:p>
    <w:p w:rsidR="00E655D9" w:rsidRDefault="00E655D9" w:rsidP="00E655D9">
      <w:pPr>
        <w:pStyle w:val="NoSpacing"/>
        <w:ind w:left="1152" w:firstLine="3"/>
        <w:rPr>
          <w:rFonts w:ascii="Calibri" w:hAnsi="Calibri" w:cs="Calibri"/>
          <w:lang w:bidi="he-IL"/>
        </w:rPr>
      </w:pPr>
      <w:r w:rsidRPr="002A7EE7">
        <w:rPr>
          <w:rFonts w:ascii="Calibri" w:hAnsi="Calibri" w:cs="Calibri"/>
          <w:b/>
          <w:bCs/>
          <w:lang w:bidi="he-IL"/>
        </w:rPr>
        <w:t>The Sign = God came to you!!!</w:t>
      </w:r>
      <w:r>
        <w:rPr>
          <w:rFonts w:ascii="Calibri" w:hAnsi="Calibri" w:cs="Calibri"/>
          <w:lang w:bidi="he-IL"/>
        </w:rPr>
        <w:t xml:space="preserve">  </w:t>
      </w:r>
    </w:p>
    <w:p w:rsidR="00E655D9" w:rsidRPr="00892FC7" w:rsidRDefault="00E655D9" w:rsidP="00E655D9">
      <w:pPr>
        <w:pStyle w:val="NoSpacing"/>
        <w:ind w:left="576"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b) </w:t>
      </w:r>
      <w:r w:rsidRPr="006042E5">
        <w:rPr>
          <w:rFonts w:ascii="Calibri" w:hAnsi="Calibri" w:cs="Calibri"/>
          <w:lang w:bidi="he-IL"/>
        </w:rPr>
        <w:t xml:space="preserve">He </w:t>
      </w:r>
      <w:r w:rsidRPr="005139AE">
        <w:rPr>
          <w:rFonts w:ascii="Calibri" w:hAnsi="Calibri" w:cs="Calibri"/>
          <w:u w:val="single"/>
          <w:lang w:bidi="he-IL"/>
        </w:rPr>
        <w:t>desired</w:t>
      </w:r>
      <w:r w:rsidRPr="006042E5">
        <w:rPr>
          <w:rFonts w:ascii="Calibri" w:hAnsi="Calibri" w:cs="Calibri"/>
          <w:lang w:bidi="he-IL"/>
        </w:rPr>
        <w:t xml:space="preserve"> that mankind would receive salvation </w:t>
      </w:r>
      <w:r>
        <w:rPr>
          <w:rFonts w:ascii="Calibri" w:hAnsi="Calibri" w:cs="Calibri"/>
          <w:lang w:bidi="he-IL"/>
        </w:rPr>
        <w:t xml:space="preserve">- see </w:t>
      </w:r>
      <w:r w:rsidRPr="00013FF5">
        <w:rPr>
          <w:rFonts w:ascii="Calibri" w:hAnsi="Calibri" w:cs="Calibri"/>
          <w:lang w:bidi="he-IL"/>
        </w:rPr>
        <w:t>Luke 19:10</w:t>
      </w:r>
      <w:r>
        <w:rPr>
          <w:rFonts w:ascii="Calibri" w:hAnsi="Calibri" w:cs="Calibri"/>
          <w:b/>
          <w:bCs/>
          <w:lang w:bidi="he-IL"/>
        </w:rPr>
        <w:t xml:space="preserve"> </w:t>
      </w:r>
      <w:r>
        <w:rPr>
          <w:rFonts w:ascii="Calibri" w:hAnsi="Calibri" w:cs="Calibri"/>
          <w:lang w:bidi="he-IL"/>
        </w:rPr>
        <w:t xml:space="preserve"> </w:t>
      </w:r>
    </w:p>
    <w:p w:rsidR="00E655D9" w:rsidRPr="00013FF5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013FF5">
        <w:rPr>
          <w:rFonts w:ascii="Calibri" w:hAnsi="Calibri" w:cs="Calibri"/>
          <w:lang w:bidi="he-IL"/>
        </w:rPr>
        <w:t>2) Nothing is impossible!</w:t>
      </w:r>
    </w:p>
    <w:p w:rsidR="00E655D9" w:rsidRPr="005139AE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5139AE">
        <w:rPr>
          <w:rFonts w:ascii="Calibri" w:hAnsi="Calibri" w:cs="Calibri"/>
          <w:lang w:bidi="he-IL"/>
        </w:rPr>
        <w:t>a) God became a man!</w:t>
      </w:r>
    </w:p>
    <w:p w:rsidR="00E655D9" w:rsidRDefault="00E655D9" w:rsidP="00E655D9">
      <w:pPr>
        <w:pStyle w:val="NoSpacing"/>
        <w:rPr>
          <w:rFonts w:ascii="Calibri" w:hAnsi="Calibri" w:cs="Calibri"/>
          <w:lang w:bidi="he-IL"/>
        </w:rPr>
      </w:pPr>
      <w:r w:rsidRPr="005139AE">
        <w:rPr>
          <w:rFonts w:ascii="Calibri" w:hAnsi="Calibri" w:cs="Calibri"/>
          <w:lang w:bidi="he-IL"/>
        </w:rPr>
        <w:tab/>
      </w:r>
      <w:r w:rsidRPr="005139AE">
        <w:rPr>
          <w:rFonts w:ascii="Calibri" w:hAnsi="Calibri" w:cs="Calibri"/>
          <w:lang w:bidi="he-IL"/>
        </w:rPr>
        <w:tab/>
      </w:r>
      <w:r w:rsidRPr="005139AE">
        <w:rPr>
          <w:rFonts w:ascii="Calibri" w:hAnsi="Calibri" w:cs="Calibri"/>
          <w:lang w:bidi="he-IL"/>
        </w:rPr>
        <w:tab/>
        <w:t>b) The virgin conceived</w:t>
      </w:r>
      <w:r>
        <w:rPr>
          <w:rFonts w:ascii="Calibri" w:hAnsi="Calibri" w:cs="Calibri"/>
          <w:lang w:bidi="he-IL"/>
        </w:rPr>
        <w:t>!</w:t>
      </w:r>
    </w:p>
    <w:p w:rsidR="00E655D9" w:rsidRPr="00013FF5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 w:rsidRPr="00013FF5">
        <w:rPr>
          <w:rFonts w:ascii="Calibri" w:hAnsi="Calibri" w:cs="Calibri"/>
          <w:lang w:bidi="he-IL"/>
        </w:rPr>
        <w:tab/>
        <w:t>3) God is with us!</w:t>
      </w:r>
    </w:p>
    <w:p w:rsidR="00E655D9" w:rsidRPr="00013FF5" w:rsidRDefault="00E655D9" w:rsidP="00E655D9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013FF5">
        <w:rPr>
          <w:rFonts w:ascii="Calibri" w:hAnsi="Calibri" w:cs="Calibri"/>
          <w:lang w:bidi="he-IL"/>
        </w:rPr>
        <w:t>4) God is with you!</w:t>
      </w: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F7A" w:rsidRDefault="00A27F7A" w:rsidP="00127510">
      <w:pPr>
        <w:spacing w:after="0" w:line="240" w:lineRule="auto"/>
      </w:pPr>
      <w:r>
        <w:separator/>
      </w:r>
    </w:p>
  </w:endnote>
  <w:endnote w:type="continuationSeparator" w:id="0">
    <w:p w:rsidR="00A27F7A" w:rsidRDefault="00A27F7A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E655D9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F7A" w:rsidRDefault="00A27F7A" w:rsidP="00127510">
      <w:pPr>
        <w:spacing w:after="0" w:line="240" w:lineRule="auto"/>
      </w:pPr>
      <w:r>
        <w:separator/>
      </w:r>
    </w:p>
  </w:footnote>
  <w:footnote w:type="continuationSeparator" w:id="0">
    <w:p w:rsidR="00A27F7A" w:rsidRDefault="00A27F7A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E655D9">
      <w:rPr>
        <w:noProof/>
      </w:rPr>
      <w:t>December 22,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D9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B374B"/>
    <w:rsid w:val="009C4C39"/>
    <w:rsid w:val="009C65FC"/>
    <w:rsid w:val="009E3F2A"/>
    <w:rsid w:val="00A27F7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655D9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34EFD468-576A-4E53-AF5B-01428DD2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413F-1ECD-4DAC-B132-146E4441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2019-12-22T14:10:00Z</dcterms:created>
  <dcterms:modified xsi:type="dcterms:W3CDTF">2019-12-22T14:13:00Z</dcterms:modified>
</cp:coreProperties>
</file>