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87" w:rsidRPr="00076687" w:rsidRDefault="00076687" w:rsidP="0007668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  <w:sz w:val="28"/>
          <w:szCs w:val="28"/>
        </w:rPr>
        <w:t>“Christian Marriage Part II: The Great Privilege”</w:t>
      </w:r>
    </w:p>
    <w:p w:rsidR="00076687" w:rsidRPr="00076687" w:rsidRDefault="00076687" w:rsidP="0007668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Eph</w:t>
      </w:r>
      <w:r>
        <w:rPr>
          <w:rFonts w:ascii="Calibri" w:eastAsia="Times New Roman" w:hAnsi="Calibri"/>
          <w:b/>
          <w:bCs/>
          <w:color w:val="000000"/>
        </w:rPr>
        <w:t>esians</w:t>
      </w:r>
      <w:bookmarkStart w:id="0" w:name="_GoBack"/>
      <w:bookmarkEnd w:id="0"/>
      <w:r w:rsidRPr="00076687">
        <w:rPr>
          <w:rFonts w:ascii="Calibri" w:eastAsia="Times New Roman" w:hAnsi="Calibri"/>
          <w:b/>
          <w:bCs/>
          <w:color w:val="000000"/>
        </w:rPr>
        <w:t xml:space="preserve"> 5:32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  <w:sz w:val="28"/>
          <w:szCs w:val="28"/>
        </w:rPr>
        <w:t>I. Christian Marriage is the best Possible Marriage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Genesis 2:18-24 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A) The Difference is the Marriage revolves around God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ab/>
      </w:r>
    </w:p>
    <w:p w:rsidR="00076687" w:rsidRPr="00076687" w:rsidRDefault="00076687" w:rsidP="00076687">
      <w:pPr>
        <w:spacing w:after="0" w:line="240" w:lineRule="auto"/>
        <w:ind w:left="576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i/>
          <w:iCs/>
          <w:color w:val="000000"/>
        </w:rPr>
        <w:t>“The role of the husband doesn’t begin at the altar - it begins with the atonement … at the cross.”</w:t>
      </w:r>
      <w:r w:rsidRPr="00076687">
        <w:rPr>
          <w:rFonts w:ascii="Calibri" w:eastAsia="Times New Roman" w:hAnsi="Calibri"/>
          <w:color w:val="000000"/>
        </w:rPr>
        <w:t xml:space="preserve"> Gary &amp; Betsy Ricucci, </w:t>
      </w:r>
      <w:r w:rsidRPr="00076687">
        <w:rPr>
          <w:rFonts w:ascii="Calibri" w:eastAsia="Times New Roman" w:hAnsi="Calibri"/>
          <w:i/>
          <w:iCs/>
          <w:color w:val="000000"/>
        </w:rPr>
        <w:t>Love That Lasts</w:t>
      </w:r>
      <w:r w:rsidRPr="00076687">
        <w:rPr>
          <w:rFonts w:ascii="Calibri" w:eastAsia="Times New Roman" w:hAnsi="Calibri"/>
          <w:color w:val="000000"/>
        </w:rPr>
        <w:t>.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B) The Difference is the Holy Spirit with the couple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John 14:23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The Example of Forgiveness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  <w:r w:rsidRPr="00076687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Calibri" w:eastAsia="Times New Roman" w:hAnsi="Calibri"/>
          <w:color w:val="000000"/>
        </w:rPr>
        <w:t>a) N</w:t>
      </w:r>
      <w:r w:rsidRPr="00076687">
        <w:rPr>
          <w:rFonts w:ascii="Calibri" w:eastAsia="Times New Roman" w:hAnsi="Calibri"/>
          <w:color w:val="000000"/>
        </w:rPr>
        <w:t>ot just required to obey -</w:t>
      </w:r>
      <w:r w:rsidRPr="00076687">
        <w:rPr>
          <w:rFonts w:ascii="Calibri" w:eastAsia="Times New Roman" w:hAnsi="Calibri"/>
          <w:b/>
          <w:bCs/>
          <w:color w:val="000000"/>
        </w:rPr>
        <w:t xml:space="preserve"> </w:t>
      </w:r>
      <w:r w:rsidRPr="00076687">
        <w:rPr>
          <w:rFonts w:ascii="Calibri" w:eastAsia="Times New Roman" w:hAnsi="Calibri"/>
          <w:color w:val="000000"/>
        </w:rPr>
        <w:t>Colossians 3:13 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b) POWER to Forgive</w:t>
      </w:r>
      <w:r w:rsidRPr="00076687">
        <w:rPr>
          <w:rFonts w:ascii="Times New Roman" w:eastAsia="Times New Roman" w:hAnsi="Times New Roman"/>
          <w:b/>
          <w:bCs/>
          <w:color w:val="000000"/>
        </w:rPr>
        <w:t> </w:t>
      </w:r>
    </w:p>
    <w:p w:rsidR="00076687" w:rsidRDefault="00076687" w:rsidP="00076687">
      <w:pPr>
        <w:spacing w:after="0" w:line="240" w:lineRule="auto"/>
        <w:ind w:left="860"/>
        <w:rPr>
          <w:rFonts w:ascii="Calibri" w:eastAsia="Times New Roman" w:hAnsi="Calibri"/>
          <w:b/>
          <w:bCs/>
          <w:i/>
          <w:iCs/>
          <w:color w:val="000000"/>
        </w:rPr>
      </w:pPr>
    </w:p>
    <w:p w:rsidR="00076687" w:rsidRPr="00076687" w:rsidRDefault="00076687" w:rsidP="00076687">
      <w:pPr>
        <w:spacing w:after="0" w:line="240" w:lineRule="auto"/>
        <w:ind w:left="860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i/>
          <w:iCs/>
          <w:color w:val="000000"/>
        </w:rPr>
        <w:t xml:space="preserve">2 Peter 1:3 </w:t>
      </w:r>
      <w:r w:rsidRPr="00076687">
        <w:rPr>
          <w:rFonts w:ascii="Calibri" w:eastAsia="Times New Roman" w:hAnsi="Calibri"/>
          <w:i/>
          <w:iCs/>
          <w:color w:val="000000"/>
        </w:rPr>
        <w:t>His divine power has granted to us all things that pertain to life and godliness, through the knowledge of him who called us to</w:t>
      </w:r>
      <w:r w:rsidRPr="00076687">
        <w:rPr>
          <w:rFonts w:ascii="Calibri" w:eastAsia="Times New Roman" w:hAnsi="Calibri"/>
          <w:i/>
          <w:iCs/>
          <w:color w:val="000000"/>
          <w:sz w:val="14"/>
          <w:szCs w:val="14"/>
          <w:vertAlign w:val="superscript"/>
        </w:rPr>
        <w:t xml:space="preserve"> </w:t>
      </w:r>
      <w:r w:rsidRPr="00076687">
        <w:rPr>
          <w:rFonts w:ascii="Calibri" w:eastAsia="Times New Roman" w:hAnsi="Calibri"/>
          <w:i/>
          <w:iCs/>
          <w:color w:val="000000"/>
        </w:rPr>
        <w:t>his own glory and excellence</w:t>
      </w:r>
      <w:r w:rsidRPr="00076687">
        <w:rPr>
          <w:rFonts w:ascii="Calibri" w:eastAsia="Times New Roman" w:hAnsi="Calibri"/>
          <w:i/>
          <w:iCs/>
          <w:color w:val="000000"/>
        </w:rPr>
        <w:tab/>
        <w:t> </w:t>
      </w:r>
    </w:p>
    <w:p w:rsidR="00076687" w:rsidRDefault="00076687" w:rsidP="00076687">
      <w:pPr>
        <w:spacing w:after="0" w:line="240" w:lineRule="auto"/>
        <w:ind w:firstLine="288"/>
        <w:rPr>
          <w:rFonts w:ascii="Calibri" w:eastAsia="Times New Roman" w:hAnsi="Calibri"/>
          <w:b/>
          <w:bCs/>
          <w:color w:val="000000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C) The Difference is the Holy Spirit in the individual 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2 Corinthians 3:18 - We are becoming more and more like Christ - HOPE! 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2 Corinthians 4:16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D) The Difference is the Depth of the Riches of Christ</w:t>
      </w:r>
    </w:p>
    <w:p w:rsidR="00076687" w:rsidRPr="00076687" w:rsidRDefault="00076687" w:rsidP="00076687">
      <w:pPr>
        <w:spacing w:after="24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  <w:sz w:val="28"/>
          <w:szCs w:val="28"/>
        </w:rPr>
        <w:t>II. Christian Marriage is the Greatest Privilege 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A) Privilege 1: Imaging Christ to the world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Genesis 1:27 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Ephesians 5:24-27 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B) Privilege 2: Representing Christ in the world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ab/>
      </w:r>
      <w:r w:rsidRPr="00076687">
        <w:rPr>
          <w:rFonts w:ascii="Calibri" w:eastAsia="Times New Roman" w:hAnsi="Calibri"/>
          <w:color w:val="000000"/>
        </w:rPr>
        <w:t> </w:t>
      </w:r>
    </w:p>
    <w:p w:rsidR="00076687" w:rsidRPr="00076687" w:rsidRDefault="00076687" w:rsidP="00076687">
      <w:pPr>
        <w:spacing w:after="0" w:line="240" w:lineRule="auto"/>
        <w:rPr>
          <w:rFonts w:ascii="Times New Roman" w:eastAsia="Times New Roman" w:hAnsi="Times New Roman"/>
        </w:rPr>
      </w:pPr>
    </w:p>
    <w:p w:rsidR="00076687" w:rsidRPr="00076687" w:rsidRDefault="00076687" w:rsidP="00076687">
      <w:pPr>
        <w:spacing w:after="0" w:line="240" w:lineRule="auto"/>
        <w:ind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b/>
          <w:bCs/>
          <w:color w:val="000000"/>
        </w:rPr>
        <w:t>C) Privilege 3: One with Christ of a different world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>Ephesians 5:31-32 </w:t>
      </w:r>
    </w:p>
    <w:p w:rsidR="00076687" w:rsidRPr="00076687" w:rsidRDefault="00076687" w:rsidP="00076687">
      <w:pPr>
        <w:spacing w:after="0" w:line="240" w:lineRule="auto"/>
        <w:ind w:left="288" w:firstLine="288"/>
        <w:rPr>
          <w:rFonts w:ascii="Times New Roman" w:eastAsia="Times New Roman" w:hAnsi="Times New Roman"/>
        </w:rPr>
      </w:pPr>
      <w:r w:rsidRPr="00076687">
        <w:rPr>
          <w:rFonts w:ascii="Calibri" w:eastAsia="Times New Roman" w:hAnsi="Calibri"/>
          <w:color w:val="000000"/>
        </w:rPr>
        <w:t xml:space="preserve">Colossians 3:3 </w:t>
      </w: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CF" w:rsidRDefault="00A447CF" w:rsidP="00127510">
      <w:pPr>
        <w:spacing w:after="0" w:line="240" w:lineRule="auto"/>
      </w:pPr>
      <w:r>
        <w:separator/>
      </w:r>
    </w:p>
  </w:endnote>
  <w:endnote w:type="continuationSeparator" w:id="0">
    <w:p w:rsidR="00A447CF" w:rsidRDefault="00A447CF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076687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CF" w:rsidRDefault="00A447CF" w:rsidP="00127510">
      <w:pPr>
        <w:spacing w:after="0" w:line="240" w:lineRule="auto"/>
      </w:pPr>
      <w:r>
        <w:separator/>
      </w:r>
    </w:p>
  </w:footnote>
  <w:footnote w:type="continuationSeparator" w:id="0">
    <w:p w:rsidR="00A447CF" w:rsidRDefault="00A447CF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076687">
      <w:rPr>
        <w:noProof/>
      </w:rPr>
      <w:t>February 9, 2020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7"/>
    <w:rsid w:val="00034951"/>
    <w:rsid w:val="00076687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82EE9"/>
    <w:rsid w:val="00967059"/>
    <w:rsid w:val="00974A1B"/>
    <w:rsid w:val="009B374B"/>
    <w:rsid w:val="009C4C39"/>
    <w:rsid w:val="009C65FC"/>
    <w:rsid w:val="009E3F2A"/>
    <w:rsid w:val="00A447CF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AE36D7BD-91FC-4813-8A79-41D4163B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6687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076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cc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1625-7E6B-400B-BB9D-92370F4A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2020-02-09T14:21:00Z</dcterms:created>
  <dcterms:modified xsi:type="dcterms:W3CDTF">2020-02-09T14:22:00Z</dcterms:modified>
</cp:coreProperties>
</file>